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BC10E" w14:textId="77777777" w:rsidR="006614E0" w:rsidRPr="00156D2A" w:rsidRDefault="00DC0883" w:rsidP="00156D2A">
      <w:pPr>
        <w:pStyle w:val="Title"/>
        <w:jc w:val="center"/>
        <w:rPr>
          <w:color w:val="000000" w:themeColor="text1"/>
          <w:sz w:val="48"/>
          <w:szCs w:val="48"/>
        </w:rPr>
      </w:pPr>
      <w:r w:rsidRPr="00156D2A">
        <w:rPr>
          <w:color w:val="000000" w:themeColor="text1"/>
          <w:sz w:val="48"/>
          <w:szCs w:val="48"/>
        </w:rPr>
        <w:t>Friends of Porter Ranch Community School</w:t>
      </w:r>
    </w:p>
    <w:tbl>
      <w:tblPr>
        <w:tblStyle w:val="ListTable3-Accent11"/>
        <w:tblW w:w="10558" w:type="dxa"/>
        <w:tblLook w:val="04A0" w:firstRow="1" w:lastRow="0" w:firstColumn="1" w:lastColumn="0" w:noHBand="0" w:noVBand="1"/>
      </w:tblPr>
      <w:tblGrid>
        <w:gridCol w:w="1710"/>
        <w:gridCol w:w="4122"/>
        <w:gridCol w:w="2803"/>
        <w:gridCol w:w="1923"/>
      </w:tblGrid>
      <w:tr w:rsidR="00FD18B4" w:rsidRPr="00215323" w14:paraId="14F8EE89" w14:textId="77777777" w:rsidTr="00156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58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613A0C1A" w14:textId="77777777" w:rsidR="006D3B0B" w:rsidRPr="00156D2A" w:rsidRDefault="006D3B0B" w:rsidP="006D3B0B">
            <w:pPr>
              <w:rPr>
                <w:color w:val="FF0000"/>
                <w:sz w:val="32"/>
                <w:szCs w:val="32"/>
              </w:rPr>
            </w:pPr>
          </w:p>
          <w:p w14:paraId="0AEF2F5E" w14:textId="77777777" w:rsidR="006D3B0B" w:rsidRPr="00156D2A" w:rsidRDefault="00215323" w:rsidP="00156D2A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56D2A">
              <w:rPr>
                <w:color w:val="000000" w:themeColor="text1"/>
                <w:sz w:val="36"/>
                <w:szCs w:val="36"/>
              </w:rPr>
              <w:t>A</w:t>
            </w:r>
            <w:r w:rsidR="00FD18B4" w:rsidRPr="00156D2A">
              <w:rPr>
                <w:color w:val="000000" w:themeColor="text1"/>
                <w:sz w:val="36"/>
                <w:szCs w:val="36"/>
              </w:rPr>
              <w:t xml:space="preserve">genda – </w:t>
            </w:r>
            <w:r w:rsidR="00DC0883" w:rsidRPr="00156D2A">
              <w:rPr>
                <w:color w:val="000000" w:themeColor="text1"/>
                <w:sz w:val="36"/>
                <w:szCs w:val="36"/>
              </w:rPr>
              <w:t>Booster Club Meeting</w:t>
            </w:r>
          </w:p>
        </w:tc>
      </w:tr>
      <w:tr w:rsidR="00CC2DE2" w:rsidRPr="00215323" w14:paraId="17856B30" w14:textId="77777777" w:rsidTr="00713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CE3B8E4" w14:textId="77777777" w:rsidR="00CC2DE2" w:rsidRPr="00EF0169" w:rsidRDefault="00CC2DE2" w:rsidP="00EF0169">
            <w:pPr>
              <w:rPr>
                <w:b w:val="0"/>
                <w:bCs w:val="0"/>
              </w:rPr>
            </w:pPr>
            <w:r w:rsidRPr="00EF0169">
              <w:t>Date</w:t>
            </w:r>
          </w:p>
        </w:tc>
        <w:tc>
          <w:tcPr>
            <w:tcW w:w="8848" w:type="dxa"/>
            <w:gridSpan w:val="3"/>
          </w:tcPr>
          <w:p w14:paraId="3738C25E" w14:textId="260239DC" w:rsidR="00CC2DE2" w:rsidRPr="00156D2A" w:rsidRDefault="002C23C1" w:rsidP="00EF0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January  12</w:t>
            </w:r>
            <w:proofErr w:type="gramEnd"/>
            <w:r w:rsidR="0016651E">
              <w:t>,</w:t>
            </w:r>
            <w:r w:rsidR="00CD5916" w:rsidRPr="00156D2A">
              <w:t xml:space="preserve"> 20</w:t>
            </w:r>
            <w:r w:rsidR="001E00C3">
              <w:t>2</w:t>
            </w:r>
            <w:r>
              <w:t>1</w:t>
            </w:r>
          </w:p>
        </w:tc>
      </w:tr>
      <w:tr w:rsidR="008E3825" w:rsidRPr="00215323" w14:paraId="72E1F8DC" w14:textId="77777777" w:rsidTr="007138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46DDE83" w14:textId="77777777" w:rsidR="00EC58F2" w:rsidRPr="00EF0169" w:rsidRDefault="00EC58F2" w:rsidP="00EF0169">
            <w:r w:rsidRPr="00EF0169">
              <w:t>Time</w:t>
            </w:r>
          </w:p>
        </w:tc>
        <w:tc>
          <w:tcPr>
            <w:tcW w:w="8848" w:type="dxa"/>
            <w:gridSpan w:val="3"/>
          </w:tcPr>
          <w:p w14:paraId="35FE2BC5" w14:textId="6D8BE3D7" w:rsidR="00EC58F2" w:rsidRPr="00EF0169" w:rsidRDefault="00EC58F2" w:rsidP="00EF0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169">
              <w:rPr>
                <w:b/>
              </w:rPr>
              <w:t>From</w:t>
            </w:r>
            <w:r w:rsidRPr="00EF0169">
              <w:t xml:space="preserve">: </w:t>
            </w:r>
            <w:r w:rsidR="002E46D2">
              <w:t xml:space="preserve"> </w:t>
            </w:r>
            <w:r w:rsidR="0082415A">
              <w:t>3</w:t>
            </w:r>
            <w:r w:rsidR="0016651E">
              <w:t>:00 p</w:t>
            </w:r>
            <w:r w:rsidRPr="00EF0169">
              <w:t>m</w:t>
            </w:r>
            <w:r w:rsidR="0004124D" w:rsidRPr="00EF0169">
              <w:t xml:space="preserve"> </w:t>
            </w:r>
            <w:r w:rsidRPr="00EF0169">
              <w:t xml:space="preserve">     </w:t>
            </w:r>
            <w:r w:rsidRPr="00EF0169">
              <w:rPr>
                <w:b/>
              </w:rPr>
              <w:t>To</w:t>
            </w:r>
            <w:r w:rsidR="0004124D" w:rsidRPr="00EF0169">
              <w:rPr>
                <w:b/>
              </w:rPr>
              <w:t>:</w:t>
            </w:r>
            <w:r w:rsidR="0004124D" w:rsidRPr="00EF0169">
              <w:t xml:space="preserve"> </w:t>
            </w:r>
            <w:r w:rsidR="00FB4116">
              <w:t xml:space="preserve"> </w:t>
            </w:r>
            <w:r w:rsidR="00DF5E53">
              <w:t>5</w:t>
            </w:r>
            <w:r w:rsidR="0016651E">
              <w:t>:00 pm</w:t>
            </w:r>
          </w:p>
        </w:tc>
      </w:tr>
      <w:tr w:rsidR="00EC58F2" w:rsidRPr="00215323" w14:paraId="3F0144A1" w14:textId="77777777" w:rsidTr="00713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214F705" w14:textId="77777777" w:rsidR="00EC58F2" w:rsidRPr="00EF0169" w:rsidRDefault="00DC0883" w:rsidP="00EF0169">
            <w:r>
              <w:t>Called by</w:t>
            </w:r>
          </w:p>
        </w:tc>
        <w:tc>
          <w:tcPr>
            <w:tcW w:w="8848" w:type="dxa"/>
            <w:gridSpan w:val="3"/>
          </w:tcPr>
          <w:p w14:paraId="5955789F" w14:textId="77777777" w:rsidR="00EC58F2" w:rsidRPr="00EF0169" w:rsidRDefault="001E00C3" w:rsidP="00EF0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President </w:t>
            </w:r>
          </w:p>
        </w:tc>
      </w:tr>
      <w:tr w:rsidR="00CC2DE2" w:rsidRPr="00215323" w14:paraId="7AA1D4F8" w14:textId="77777777" w:rsidTr="007138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EB2984D" w14:textId="77777777" w:rsidR="00CC2DE2" w:rsidRPr="00EF0169" w:rsidRDefault="00DC0883" w:rsidP="00EF0169">
            <w:pPr>
              <w:rPr>
                <w:b w:val="0"/>
                <w:bCs w:val="0"/>
              </w:rPr>
            </w:pPr>
            <w:r>
              <w:t>Meeting</w:t>
            </w:r>
            <w:r w:rsidR="00CC2DE2" w:rsidRPr="00EF0169">
              <w:t xml:space="preserve"> Room</w:t>
            </w:r>
          </w:p>
        </w:tc>
        <w:tc>
          <w:tcPr>
            <w:tcW w:w="8848" w:type="dxa"/>
            <w:gridSpan w:val="3"/>
          </w:tcPr>
          <w:p w14:paraId="14898436" w14:textId="77777777" w:rsidR="00CC2DE2" w:rsidRPr="00EF0169" w:rsidRDefault="0016651E" w:rsidP="00EF0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Zoom (Campus closed due to COVID-19)</w:t>
            </w:r>
          </w:p>
        </w:tc>
      </w:tr>
      <w:tr w:rsidR="00CC2DE2" w:rsidRPr="00215323" w14:paraId="7C79F204" w14:textId="77777777" w:rsidTr="00713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D7427A1" w14:textId="77777777" w:rsidR="00CC2DE2" w:rsidRPr="00EF0169" w:rsidRDefault="00FC2884" w:rsidP="00EF0169">
            <w:pPr>
              <w:rPr>
                <w:b w:val="0"/>
                <w:bCs w:val="0"/>
              </w:rPr>
            </w:pPr>
            <w:r>
              <w:t xml:space="preserve">Board </w:t>
            </w:r>
            <w:r w:rsidR="00CD5916" w:rsidRPr="00EF0169">
              <w:t>Members</w:t>
            </w:r>
          </w:p>
        </w:tc>
        <w:tc>
          <w:tcPr>
            <w:tcW w:w="8848" w:type="dxa"/>
            <w:gridSpan w:val="3"/>
          </w:tcPr>
          <w:p w14:paraId="5C2116F1" w14:textId="6F68A5AD" w:rsidR="00CC2DE2" w:rsidRPr="00EF0169" w:rsidRDefault="0082415A" w:rsidP="00091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Evan Press</w:t>
            </w:r>
            <w:r w:rsidR="009A5C15">
              <w:t xml:space="preserve">, President| </w:t>
            </w:r>
            <w:r>
              <w:t xml:space="preserve">Tal </w:t>
            </w:r>
            <w:proofErr w:type="spellStart"/>
            <w:r>
              <w:t>Almany</w:t>
            </w:r>
            <w:proofErr w:type="spellEnd"/>
            <w:r w:rsidR="009A5C15">
              <w:t xml:space="preserve">, Vice President| </w:t>
            </w:r>
            <w:r w:rsidR="000919B8">
              <w:t xml:space="preserve">Kristi </w:t>
            </w:r>
            <w:proofErr w:type="spellStart"/>
            <w:r w:rsidR="000919B8">
              <w:t>Matassa</w:t>
            </w:r>
            <w:proofErr w:type="spellEnd"/>
            <w:r w:rsidR="009A5C15">
              <w:t>, Treasurer</w:t>
            </w:r>
            <w:r w:rsidR="00FC2884">
              <w:t xml:space="preserve">| </w:t>
            </w:r>
            <w:r w:rsidR="00495BC1">
              <w:t xml:space="preserve">Kelly </w:t>
            </w:r>
            <w:proofErr w:type="spellStart"/>
            <w:r w:rsidR="00495BC1">
              <w:t>Markgraf</w:t>
            </w:r>
            <w:proofErr w:type="spellEnd"/>
            <w:r w:rsidR="003C7094">
              <w:t>,</w:t>
            </w:r>
            <w:r w:rsidR="009A5C15">
              <w:t xml:space="preserve"> Secretary</w:t>
            </w:r>
            <w:r w:rsidR="00FC2884">
              <w:t xml:space="preserve">| </w:t>
            </w:r>
            <w:r w:rsidR="004D723F">
              <w:t>Alice Park Lee</w:t>
            </w:r>
            <w:r w:rsidR="000919B8">
              <w:t>, Corporate Sponsorship|</w:t>
            </w:r>
            <w:r w:rsidR="004C32D0">
              <w:t xml:space="preserve"> Christine </w:t>
            </w:r>
            <w:proofErr w:type="spellStart"/>
            <w:r w:rsidR="004C32D0">
              <w:t>Soderlu</w:t>
            </w:r>
            <w:r w:rsidR="00F11E34">
              <w:t>nd</w:t>
            </w:r>
            <w:proofErr w:type="spellEnd"/>
            <w:r w:rsidR="00F11E34">
              <w:t>, Director|</w:t>
            </w:r>
            <w:r w:rsidR="009A5C15">
              <w:t xml:space="preserve"> </w:t>
            </w:r>
            <w:r w:rsidR="004D723F">
              <w:t>Ashlee Rose</w:t>
            </w:r>
            <w:r w:rsidR="009A5C15">
              <w:t xml:space="preserve">, Director| </w:t>
            </w:r>
            <w:proofErr w:type="spellStart"/>
            <w:r w:rsidR="004D723F">
              <w:t>Kandha</w:t>
            </w:r>
            <w:proofErr w:type="spellEnd"/>
            <w:r w:rsidR="004D723F">
              <w:t xml:space="preserve"> </w:t>
            </w:r>
            <w:proofErr w:type="spellStart"/>
            <w:r w:rsidR="004D723F">
              <w:t>Packirisamy</w:t>
            </w:r>
            <w:proofErr w:type="spellEnd"/>
            <w:r w:rsidR="004D723F">
              <w:t xml:space="preserve">, </w:t>
            </w:r>
            <w:r w:rsidR="00C562C2">
              <w:t>Director</w:t>
            </w:r>
            <w:r w:rsidR="00FC2884">
              <w:t>|</w:t>
            </w:r>
            <w:r w:rsidR="00CD5916" w:rsidRPr="00EF0169">
              <w:t xml:space="preserve"> </w:t>
            </w:r>
            <w:r>
              <w:t>Jen Bergman</w:t>
            </w:r>
            <w:r w:rsidR="00C562C2">
              <w:t>, Director</w:t>
            </w:r>
            <w:r w:rsidR="000919B8">
              <w:t xml:space="preserve"> </w:t>
            </w:r>
            <w:r w:rsidR="009A5C15">
              <w:t xml:space="preserve">| </w:t>
            </w:r>
            <w:proofErr w:type="spellStart"/>
            <w:r>
              <w:t>Fabi</w:t>
            </w:r>
            <w:proofErr w:type="spellEnd"/>
            <w:r>
              <w:t xml:space="preserve"> </w:t>
            </w:r>
            <w:proofErr w:type="spellStart"/>
            <w:r>
              <w:t>Karls</w:t>
            </w:r>
            <w:proofErr w:type="spellEnd"/>
            <w:r w:rsidR="00C562C2">
              <w:t>, Director</w:t>
            </w:r>
            <w:r w:rsidR="00FC2884">
              <w:t xml:space="preserve">| </w:t>
            </w:r>
            <w:proofErr w:type="spellStart"/>
            <w:r w:rsidR="007C4BD3">
              <w:t>Arezo</w:t>
            </w:r>
            <w:proofErr w:type="spellEnd"/>
            <w:r w:rsidR="007C4BD3">
              <w:t xml:space="preserve"> </w:t>
            </w:r>
            <w:proofErr w:type="spellStart"/>
            <w:r w:rsidR="007C4BD3">
              <w:t>Abedi</w:t>
            </w:r>
            <w:proofErr w:type="spellEnd"/>
            <w:r w:rsidR="00C562C2">
              <w:t>, Director</w:t>
            </w:r>
          </w:p>
        </w:tc>
      </w:tr>
      <w:tr w:rsidR="008E3825" w:rsidRPr="00215323" w14:paraId="4BA33430" w14:textId="77777777" w:rsidTr="00713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D4674D1" w14:textId="77777777" w:rsidR="00CC2DE2" w:rsidRPr="00EF0169" w:rsidRDefault="00CC2DE2" w:rsidP="00606FCE">
            <w:pPr>
              <w:jc w:val="center"/>
            </w:pPr>
          </w:p>
          <w:p w14:paraId="42FC6F62" w14:textId="77777777" w:rsidR="00CC2DE2" w:rsidRPr="00EF0169" w:rsidRDefault="008264BB" w:rsidP="00CC2DE2">
            <w:pPr>
              <w:jc w:val="center"/>
            </w:pPr>
            <w:r>
              <w:t>#</w:t>
            </w:r>
          </w:p>
          <w:p w14:paraId="6949ED5F" w14:textId="77777777" w:rsidR="001268A2" w:rsidRPr="00EF0169" w:rsidRDefault="001268A2" w:rsidP="00CC2DE2">
            <w:pPr>
              <w:jc w:val="center"/>
            </w:pPr>
          </w:p>
        </w:tc>
        <w:tc>
          <w:tcPr>
            <w:tcW w:w="4122" w:type="dxa"/>
          </w:tcPr>
          <w:p w14:paraId="54244F7E" w14:textId="77777777" w:rsidR="00CC2DE2" w:rsidRPr="00EF0169" w:rsidRDefault="00CC2DE2" w:rsidP="00606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00A89E4" w14:textId="77777777" w:rsidR="00A50F13" w:rsidRPr="00EF0169" w:rsidRDefault="00A50F13" w:rsidP="00826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0169">
              <w:rPr>
                <w:b/>
              </w:rPr>
              <w:t>Agenda Items</w:t>
            </w:r>
          </w:p>
        </w:tc>
        <w:tc>
          <w:tcPr>
            <w:tcW w:w="2803" w:type="dxa"/>
          </w:tcPr>
          <w:p w14:paraId="7F589FA1" w14:textId="77777777" w:rsidR="00CC2DE2" w:rsidRPr="00EF0169" w:rsidRDefault="00CC2DE2" w:rsidP="00606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5F0DF59" w14:textId="77777777" w:rsidR="00A50F13" w:rsidRPr="00EF0169" w:rsidRDefault="00FC2884" w:rsidP="00826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923" w:type="dxa"/>
          </w:tcPr>
          <w:p w14:paraId="04B5168D" w14:textId="77777777" w:rsidR="00CC2DE2" w:rsidRPr="00EF0169" w:rsidRDefault="00CC2DE2" w:rsidP="00606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22EE20F" w14:textId="77777777" w:rsidR="00A50F13" w:rsidRPr="00EF0169" w:rsidRDefault="00A50F13" w:rsidP="00606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0169">
              <w:rPr>
                <w:b/>
              </w:rPr>
              <w:t>Owner</w:t>
            </w:r>
          </w:p>
        </w:tc>
      </w:tr>
      <w:tr w:rsidR="00EF0169" w:rsidRPr="001268A2" w14:paraId="22093B8A" w14:textId="77777777" w:rsidTr="00713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4F15EE01" w14:textId="77777777" w:rsidR="00A50F13" w:rsidRPr="00EF0169" w:rsidRDefault="00A50F13" w:rsidP="00606FCE">
            <w:pPr>
              <w:jc w:val="center"/>
              <w:rPr>
                <w:b w:val="0"/>
              </w:rPr>
            </w:pPr>
            <w:r w:rsidRPr="00EF0169">
              <w:rPr>
                <w:b w:val="0"/>
              </w:rPr>
              <w:t>1</w:t>
            </w:r>
          </w:p>
        </w:tc>
        <w:tc>
          <w:tcPr>
            <w:tcW w:w="4122" w:type="dxa"/>
          </w:tcPr>
          <w:p w14:paraId="17586AAB" w14:textId="77777777" w:rsidR="008062FE" w:rsidRDefault="00FC2884" w:rsidP="008062FE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Call to Order</w:t>
            </w:r>
          </w:p>
          <w:p w14:paraId="3600CE7B" w14:textId="753FAAC0" w:rsidR="0010563B" w:rsidRDefault="004D08F9" w:rsidP="001E00C3">
            <w:pPr>
              <w:pStyle w:val="ListParagraph"/>
              <w:numPr>
                <w:ilvl w:val="1"/>
                <w:numId w:val="4"/>
              </w:numPr>
              <w:ind w:left="787" w:hanging="3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Approval of </w:t>
            </w:r>
            <w:r w:rsidR="002C23C1">
              <w:t>December</w:t>
            </w:r>
            <w:r>
              <w:t xml:space="preserve"> Minutes </w:t>
            </w:r>
          </w:p>
          <w:p w14:paraId="4833EB64" w14:textId="7135D4C2" w:rsidR="006B192A" w:rsidRPr="00EF0169" w:rsidRDefault="006B192A" w:rsidP="00F11E34">
            <w:pPr>
              <w:pStyle w:val="ListParagraph"/>
              <w:ind w:left="7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3" w:type="dxa"/>
          </w:tcPr>
          <w:p w14:paraId="0ADA2C54" w14:textId="77777777" w:rsidR="00A50F13" w:rsidRPr="00FC2884" w:rsidRDefault="00A50F13" w:rsidP="00FC2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14:paraId="6EE3538D" w14:textId="77777777" w:rsidR="00A50F13" w:rsidRPr="00713821" w:rsidRDefault="001E0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President/Vice President</w:t>
            </w:r>
          </w:p>
        </w:tc>
      </w:tr>
      <w:tr w:rsidR="00CD5916" w:rsidRPr="001268A2" w14:paraId="59A68665" w14:textId="77777777" w:rsidTr="00713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73DE596" w14:textId="77777777" w:rsidR="00A50F13" w:rsidRPr="00EF0169" w:rsidRDefault="00A50F13" w:rsidP="00606FCE">
            <w:pPr>
              <w:jc w:val="center"/>
              <w:rPr>
                <w:b w:val="0"/>
              </w:rPr>
            </w:pPr>
            <w:r w:rsidRPr="00EF0169">
              <w:rPr>
                <w:b w:val="0"/>
              </w:rPr>
              <w:t>2</w:t>
            </w:r>
          </w:p>
        </w:tc>
        <w:tc>
          <w:tcPr>
            <w:tcW w:w="4122" w:type="dxa"/>
          </w:tcPr>
          <w:p w14:paraId="7C9D9E21" w14:textId="77777777" w:rsidR="00EF0169" w:rsidRDefault="002E46D2" w:rsidP="00EF016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Principal’s Report</w:t>
            </w:r>
          </w:p>
          <w:p w14:paraId="45C854BE" w14:textId="77777777" w:rsidR="003571C6" w:rsidRDefault="0016651E" w:rsidP="00C64BFA">
            <w:pPr>
              <w:pStyle w:val="ListParagraph"/>
              <w:numPr>
                <w:ilvl w:val="1"/>
                <w:numId w:val="1"/>
              </w:numPr>
              <w:ind w:left="7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Opening Updates</w:t>
            </w:r>
          </w:p>
          <w:p w14:paraId="3167E77F" w14:textId="77777777" w:rsidR="003571C6" w:rsidRDefault="0016651E" w:rsidP="004646E9">
            <w:pPr>
              <w:pStyle w:val="ListParagraph"/>
              <w:numPr>
                <w:ilvl w:val="1"/>
                <w:numId w:val="1"/>
              </w:numPr>
              <w:ind w:left="7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Academic Curriculum - Remote</w:t>
            </w:r>
          </w:p>
          <w:p w14:paraId="7A28D13E" w14:textId="77777777" w:rsidR="004A75C3" w:rsidRDefault="0016651E" w:rsidP="00286841">
            <w:pPr>
              <w:pStyle w:val="ListParagraph"/>
              <w:numPr>
                <w:ilvl w:val="1"/>
                <w:numId w:val="1"/>
              </w:numPr>
              <w:ind w:left="7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Playground Const. Update</w:t>
            </w:r>
          </w:p>
          <w:p w14:paraId="3D65A302" w14:textId="39300F69" w:rsidR="00DF5E53" w:rsidRPr="00EF0169" w:rsidRDefault="00DF5E53" w:rsidP="00550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3" w:type="dxa"/>
          </w:tcPr>
          <w:p w14:paraId="7F2B47E8" w14:textId="77777777" w:rsidR="00713821" w:rsidRPr="00FC2884" w:rsidRDefault="00713821" w:rsidP="00FC2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14:paraId="3A729AB9" w14:textId="1C1AB673" w:rsidR="00713821" w:rsidRPr="00713821" w:rsidRDefault="00F1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</w:t>
            </w:r>
            <w:proofErr w:type="spellStart"/>
            <w:r>
              <w:rPr>
                <w:sz w:val="20"/>
                <w:szCs w:val="20"/>
              </w:rPr>
              <w:t>Demirji</w:t>
            </w:r>
            <w:proofErr w:type="spellEnd"/>
          </w:p>
        </w:tc>
      </w:tr>
      <w:tr w:rsidR="00EF0169" w:rsidRPr="001268A2" w14:paraId="0564CC19" w14:textId="77777777" w:rsidTr="00713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47EACB4" w14:textId="77777777" w:rsidR="00A50F13" w:rsidRPr="00EF0169" w:rsidRDefault="00A50F13" w:rsidP="00606FCE">
            <w:pPr>
              <w:jc w:val="center"/>
              <w:rPr>
                <w:b w:val="0"/>
              </w:rPr>
            </w:pPr>
            <w:r w:rsidRPr="00EF0169">
              <w:rPr>
                <w:b w:val="0"/>
              </w:rPr>
              <w:t>3</w:t>
            </w:r>
          </w:p>
        </w:tc>
        <w:tc>
          <w:tcPr>
            <w:tcW w:w="4122" w:type="dxa"/>
          </w:tcPr>
          <w:p w14:paraId="6AB45153" w14:textId="77777777" w:rsidR="008062FE" w:rsidRDefault="002E46D2" w:rsidP="002E46D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Treasurer’s Report</w:t>
            </w:r>
          </w:p>
          <w:p w14:paraId="22A0D87D" w14:textId="7635876D" w:rsidR="00D54C6B" w:rsidRDefault="00056732" w:rsidP="00DA6B55">
            <w:pPr>
              <w:pStyle w:val="ListParagraph"/>
              <w:numPr>
                <w:ilvl w:val="1"/>
                <w:numId w:val="1"/>
              </w:numPr>
              <w:ind w:left="7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Financials Update</w:t>
            </w:r>
            <w:r w:rsidR="00F11E34">
              <w:t xml:space="preserve"> and Discussion</w:t>
            </w:r>
          </w:p>
          <w:p w14:paraId="0FE14933" w14:textId="3F031A30" w:rsidR="00534FC6" w:rsidRPr="00EF0169" w:rsidRDefault="00534FC6" w:rsidP="00B42B85">
            <w:pPr>
              <w:ind w:left="4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3" w:type="dxa"/>
          </w:tcPr>
          <w:p w14:paraId="50C1F401" w14:textId="77777777" w:rsidR="00A50F13" w:rsidRPr="00FC2884" w:rsidRDefault="00A50F13" w:rsidP="00FC2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14:paraId="3BBAB955" w14:textId="0D21644D" w:rsidR="00713821" w:rsidRPr="00713821" w:rsidRDefault="00713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D5916" w:rsidRPr="001268A2" w14:paraId="31610C44" w14:textId="77777777" w:rsidTr="00713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6F682DF" w14:textId="3C7E5518" w:rsidR="00A50F13" w:rsidRPr="00EF0169" w:rsidRDefault="00A50F13" w:rsidP="00606FCE">
            <w:pPr>
              <w:jc w:val="center"/>
              <w:rPr>
                <w:b w:val="0"/>
              </w:rPr>
            </w:pPr>
            <w:r w:rsidRPr="00EF0169">
              <w:rPr>
                <w:b w:val="0"/>
              </w:rPr>
              <w:t>4</w:t>
            </w:r>
          </w:p>
        </w:tc>
        <w:tc>
          <w:tcPr>
            <w:tcW w:w="4122" w:type="dxa"/>
          </w:tcPr>
          <w:p w14:paraId="3A0769CC" w14:textId="77777777" w:rsidR="00A50F13" w:rsidRDefault="00D217F3" w:rsidP="00D217F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Learning Academy </w:t>
            </w:r>
            <w:r w:rsidR="00BE0944">
              <w:t>Updates</w:t>
            </w:r>
            <w:r w:rsidR="00056732">
              <w:t xml:space="preserve"> </w:t>
            </w:r>
          </w:p>
          <w:p w14:paraId="49728735" w14:textId="77777777" w:rsidR="00D217F3" w:rsidRDefault="006001B9" w:rsidP="00D217F3">
            <w:pPr>
              <w:pStyle w:val="ListParagraph"/>
              <w:numPr>
                <w:ilvl w:val="1"/>
                <w:numId w:val="1"/>
              </w:numPr>
              <w:ind w:left="7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Dance, Theater, STEM Expo </w:t>
            </w:r>
          </w:p>
          <w:p w14:paraId="49B9DCC3" w14:textId="77777777" w:rsidR="00286841" w:rsidRPr="00EF0169" w:rsidRDefault="00D217F3" w:rsidP="001E00C3">
            <w:pPr>
              <w:pStyle w:val="ListParagraph"/>
              <w:numPr>
                <w:ilvl w:val="1"/>
                <w:numId w:val="1"/>
              </w:numPr>
              <w:ind w:left="7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Leadership Academy </w:t>
            </w:r>
          </w:p>
        </w:tc>
        <w:tc>
          <w:tcPr>
            <w:tcW w:w="2803" w:type="dxa"/>
          </w:tcPr>
          <w:p w14:paraId="7A56FCE1" w14:textId="77777777" w:rsidR="00A50F13" w:rsidRPr="00713821" w:rsidRDefault="00A5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14:paraId="76302DFC" w14:textId="77777777" w:rsidR="00A50F13" w:rsidRPr="00713821" w:rsidRDefault="00600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Ms. </w:t>
            </w:r>
            <w:proofErr w:type="spellStart"/>
            <w:r>
              <w:rPr>
                <w:sz w:val="20"/>
                <w:szCs w:val="20"/>
              </w:rPr>
              <w:t>Amighi</w:t>
            </w:r>
            <w:proofErr w:type="spellEnd"/>
            <w:r w:rsidR="005C3A40">
              <w:rPr>
                <w:sz w:val="20"/>
                <w:szCs w:val="20"/>
              </w:rPr>
              <w:t>/Ms. White</w:t>
            </w:r>
          </w:p>
        </w:tc>
      </w:tr>
      <w:tr w:rsidR="00EF0169" w:rsidRPr="001268A2" w14:paraId="4ABFBAAE" w14:textId="77777777" w:rsidTr="00713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3205FF2" w14:textId="77777777" w:rsidR="00A50F13" w:rsidRPr="00EF0169" w:rsidRDefault="00A50F13" w:rsidP="00606FCE">
            <w:pPr>
              <w:jc w:val="center"/>
              <w:rPr>
                <w:b w:val="0"/>
              </w:rPr>
            </w:pPr>
            <w:r w:rsidRPr="00EF0169">
              <w:rPr>
                <w:b w:val="0"/>
              </w:rPr>
              <w:t>5</w:t>
            </w:r>
          </w:p>
        </w:tc>
        <w:tc>
          <w:tcPr>
            <w:tcW w:w="4122" w:type="dxa"/>
          </w:tcPr>
          <w:p w14:paraId="3C0DBF8D" w14:textId="77777777" w:rsidR="00A50F13" w:rsidRDefault="007C4BD3" w:rsidP="00D217F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Overview of </w:t>
            </w:r>
            <w:r w:rsidR="00D217F3">
              <w:t>Committee</w:t>
            </w:r>
            <w:r>
              <w:t>s</w:t>
            </w:r>
          </w:p>
          <w:p w14:paraId="6DE17F47" w14:textId="7EDCB815" w:rsidR="00F11E34" w:rsidRDefault="00F11E34" w:rsidP="00D217F3">
            <w:pPr>
              <w:pStyle w:val="ListParagraph"/>
              <w:numPr>
                <w:ilvl w:val="1"/>
                <w:numId w:val="1"/>
              </w:numPr>
              <w:ind w:left="7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GIFT Update and Discussion</w:t>
            </w:r>
          </w:p>
          <w:p w14:paraId="4C470236" w14:textId="77777777" w:rsidR="00D217F3" w:rsidRDefault="007C4BD3" w:rsidP="00D217F3">
            <w:pPr>
              <w:pStyle w:val="ListParagraph"/>
              <w:numPr>
                <w:ilvl w:val="1"/>
                <w:numId w:val="1"/>
              </w:numPr>
              <w:ind w:left="7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Golf</w:t>
            </w:r>
            <w:r w:rsidR="005C3A40">
              <w:t xml:space="preserve"> – </w:t>
            </w:r>
            <w:r w:rsidR="0016651E">
              <w:t>Cancelled</w:t>
            </w:r>
          </w:p>
          <w:p w14:paraId="5B2CBEA3" w14:textId="655D2ACC" w:rsidR="007C4BD3" w:rsidRDefault="00D217F3" w:rsidP="007C4BD3">
            <w:pPr>
              <w:pStyle w:val="ListParagraph"/>
              <w:numPr>
                <w:ilvl w:val="1"/>
                <w:numId w:val="1"/>
              </w:numPr>
              <w:ind w:left="7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Corporate Sponsorship</w:t>
            </w:r>
            <w:r w:rsidR="00696BB4">
              <w:t xml:space="preserve"> </w:t>
            </w:r>
            <w:r w:rsidR="005C3A40">
              <w:t>- Alice</w:t>
            </w:r>
          </w:p>
          <w:p w14:paraId="5E9A5811" w14:textId="551191D2" w:rsidR="00D217F3" w:rsidRPr="00EF0169" w:rsidRDefault="00FB4006" w:rsidP="00F11E34">
            <w:pPr>
              <w:pStyle w:val="ListParagraph"/>
              <w:numPr>
                <w:ilvl w:val="1"/>
                <w:numId w:val="1"/>
              </w:numPr>
              <w:ind w:left="7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Website – </w:t>
            </w:r>
            <w:proofErr w:type="spellStart"/>
            <w:r>
              <w:t>Kandha</w:t>
            </w:r>
            <w:proofErr w:type="spellEnd"/>
            <w:r>
              <w:t xml:space="preserve"> </w:t>
            </w:r>
          </w:p>
        </w:tc>
        <w:tc>
          <w:tcPr>
            <w:tcW w:w="2803" w:type="dxa"/>
          </w:tcPr>
          <w:p w14:paraId="623170BF" w14:textId="77777777" w:rsidR="00A50F13" w:rsidRPr="00713821" w:rsidRDefault="00A5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14:paraId="1DBF30CC" w14:textId="77777777" w:rsidR="00A50F13" w:rsidRPr="00713821" w:rsidRDefault="00D21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</w:t>
            </w:r>
          </w:p>
        </w:tc>
      </w:tr>
      <w:tr w:rsidR="00CD5916" w:rsidRPr="001268A2" w14:paraId="65DD4B7B" w14:textId="77777777" w:rsidTr="00713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869845F" w14:textId="77777777" w:rsidR="00A50F13" w:rsidRPr="00EF0169" w:rsidRDefault="00A50F13" w:rsidP="00606FCE">
            <w:pPr>
              <w:jc w:val="center"/>
              <w:rPr>
                <w:b w:val="0"/>
              </w:rPr>
            </w:pPr>
            <w:r w:rsidRPr="00EF0169">
              <w:rPr>
                <w:b w:val="0"/>
              </w:rPr>
              <w:t>6</w:t>
            </w:r>
          </w:p>
        </w:tc>
        <w:tc>
          <w:tcPr>
            <w:tcW w:w="4122" w:type="dxa"/>
          </w:tcPr>
          <w:p w14:paraId="4307FE36" w14:textId="77777777" w:rsidR="00FD4D97" w:rsidRDefault="00D217F3" w:rsidP="00FD4D9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Announcements</w:t>
            </w:r>
            <w:r w:rsidR="002C7E6C">
              <w:t>/Discussion</w:t>
            </w:r>
          </w:p>
          <w:p w14:paraId="19601D41" w14:textId="7F1378CD" w:rsidR="0016651E" w:rsidRPr="00EF0169" w:rsidRDefault="001B36A3" w:rsidP="00B42B85">
            <w:pPr>
              <w:pStyle w:val="ListParagraph"/>
              <w:numPr>
                <w:ilvl w:val="1"/>
                <w:numId w:val="2"/>
              </w:numPr>
              <w:ind w:left="7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Next Meeting </w:t>
            </w:r>
            <w:r w:rsidR="002C23C1">
              <w:t>February 2</w:t>
            </w:r>
            <w:bookmarkStart w:id="0" w:name="_GoBack"/>
            <w:bookmarkEnd w:id="0"/>
            <w:r w:rsidR="00B42B85">
              <w:t xml:space="preserve"> 2021</w:t>
            </w:r>
            <w:r w:rsidR="00550088">
              <w:t xml:space="preserve"> (3pm</w:t>
            </w:r>
            <w:r w:rsidR="00F11E34">
              <w:t>)</w:t>
            </w:r>
            <w:r w:rsidR="001E50AE">
              <w:t xml:space="preserve"> </w:t>
            </w:r>
          </w:p>
        </w:tc>
        <w:tc>
          <w:tcPr>
            <w:tcW w:w="2803" w:type="dxa"/>
          </w:tcPr>
          <w:p w14:paraId="174EFE83" w14:textId="5713079D" w:rsidR="00D54C6B" w:rsidRPr="00713821" w:rsidRDefault="00D54C6B" w:rsidP="005C3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14:paraId="4C86AE66" w14:textId="77777777" w:rsidR="00A50F13" w:rsidRPr="00713821" w:rsidRDefault="001E0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President/Vice President</w:t>
            </w:r>
          </w:p>
        </w:tc>
      </w:tr>
      <w:tr w:rsidR="00FD4D97" w:rsidRPr="001268A2" w14:paraId="0644587D" w14:textId="77777777" w:rsidTr="00713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5A59202" w14:textId="77777777" w:rsidR="00FD4D97" w:rsidRPr="00EF0169" w:rsidRDefault="00FD4D97" w:rsidP="00FD4D97">
            <w:pPr>
              <w:jc w:val="center"/>
              <w:rPr>
                <w:b w:val="0"/>
              </w:rPr>
            </w:pPr>
            <w:r w:rsidRPr="00EF0169">
              <w:rPr>
                <w:b w:val="0"/>
              </w:rPr>
              <w:t>7</w:t>
            </w:r>
          </w:p>
        </w:tc>
        <w:tc>
          <w:tcPr>
            <w:tcW w:w="4122" w:type="dxa"/>
          </w:tcPr>
          <w:p w14:paraId="6BDF5F3E" w14:textId="77777777" w:rsidR="008B63E3" w:rsidRPr="00EF0169" w:rsidRDefault="00C473D3" w:rsidP="008B63E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Adjournment</w:t>
            </w:r>
          </w:p>
        </w:tc>
        <w:tc>
          <w:tcPr>
            <w:tcW w:w="2803" w:type="dxa"/>
          </w:tcPr>
          <w:p w14:paraId="7355CBED" w14:textId="77777777" w:rsidR="00FD4D97" w:rsidRPr="00713821" w:rsidRDefault="00FD4D97" w:rsidP="00FD4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14:paraId="3D7D2D6C" w14:textId="77777777" w:rsidR="00FD4D97" w:rsidRPr="00713821" w:rsidRDefault="001E00C3" w:rsidP="00FD4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President/Vice President</w:t>
            </w:r>
          </w:p>
        </w:tc>
      </w:tr>
    </w:tbl>
    <w:p w14:paraId="07035522" w14:textId="77777777" w:rsidR="008264BB" w:rsidRDefault="008264BB" w:rsidP="008264BB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</w:rPr>
      </w:pPr>
    </w:p>
    <w:p w14:paraId="25E5A2CA" w14:textId="77777777" w:rsidR="008264BB" w:rsidRDefault="008264BB" w:rsidP="008264BB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</w:rPr>
      </w:pPr>
    </w:p>
    <w:p w14:paraId="75A2E404" w14:textId="77777777" w:rsidR="008264BB" w:rsidRDefault="008264BB" w:rsidP="008264BB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b/>
        </w:rPr>
      </w:pPr>
      <w:r w:rsidRPr="00436EA7">
        <w:rPr>
          <w:rFonts w:ascii="Cambria" w:hAnsi="Cambria" w:cs="Cambria"/>
          <w:b/>
        </w:rPr>
        <w:t>Friends of PRCS’s Mission Statement</w:t>
      </w:r>
    </w:p>
    <w:p w14:paraId="051255FB" w14:textId="77777777" w:rsidR="006614E0" w:rsidRPr="00286841" w:rsidRDefault="008264BB" w:rsidP="0028684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</w:rPr>
      </w:pPr>
      <w:r w:rsidRPr="00436EA7">
        <w:rPr>
          <w:rFonts w:ascii="Helvetica" w:hAnsi="Helvetica" w:cs="Helvetica"/>
          <w:sz w:val="20"/>
          <w:szCs w:val="20"/>
        </w:rPr>
        <w:t>The purpose of Friends of Porter Ranch Community School is to supplement and enrich the education of children who attend Porter Ranch Co</w:t>
      </w:r>
      <w:r>
        <w:rPr>
          <w:rFonts w:ascii="Helvetica" w:hAnsi="Helvetica" w:cs="Helvetica"/>
          <w:sz w:val="20"/>
          <w:szCs w:val="20"/>
        </w:rPr>
        <w:t>mmunity School (PRCS), a publicly-</w:t>
      </w:r>
      <w:r w:rsidRPr="00436EA7">
        <w:rPr>
          <w:rFonts w:ascii="Helvetica" w:hAnsi="Helvetica" w:cs="Helvetica"/>
          <w:sz w:val="20"/>
          <w:szCs w:val="20"/>
        </w:rPr>
        <w:t>supported school with grades ranging from kindergarten to 8th grade, by providing classes and educational opportunities either not provided by, or u</w:t>
      </w:r>
      <w:r>
        <w:rPr>
          <w:rFonts w:ascii="Helvetica" w:hAnsi="Helvetica" w:cs="Helvetica"/>
          <w:sz w:val="20"/>
          <w:szCs w:val="20"/>
        </w:rPr>
        <w:t>nderfunded by, the school district</w:t>
      </w:r>
      <w:r w:rsidRPr="00436EA7">
        <w:rPr>
          <w:rFonts w:ascii="Helvetica" w:hAnsi="Helvetica" w:cs="Helvetica"/>
          <w:sz w:val="20"/>
          <w:szCs w:val="20"/>
        </w:rPr>
        <w:t>. Friends of PRCS will also provide additional supplies, equipment, and teaching assistance t</w:t>
      </w:r>
      <w:r>
        <w:rPr>
          <w:rFonts w:ascii="Helvetica" w:hAnsi="Helvetica" w:cs="Helvetica"/>
          <w:sz w:val="20"/>
          <w:szCs w:val="20"/>
        </w:rPr>
        <w:t>o PRCS.</w:t>
      </w:r>
    </w:p>
    <w:sectPr w:rsidR="006614E0" w:rsidRPr="00286841" w:rsidSect="00EF0169">
      <w:headerReference w:type="default" r:id="rId9"/>
      <w:pgSz w:w="11907" w:h="16839" w:code="9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88D52" w14:textId="77777777" w:rsidR="009A7B71" w:rsidRDefault="009A7B71" w:rsidP="00CD5916">
      <w:pPr>
        <w:spacing w:after="0" w:line="240" w:lineRule="auto"/>
      </w:pPr>
      <w:r>
        <w:separator/>
      </w:r>
    </w:p>
  </w:endnote>
  <w:endnote w:type="continuationSeparator" w:id="0">
    <w:p w14:paraId="523D4640" w14:textId="77777777" w:rsidR="009A7B71" w:rsidRDefault="009A7B71" w:rsidP="00CD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07DB6" w14:textId="77777777" w:rsidR="009A7B71" w:rsidRDefault="009A7B71" w:rsidP="00CD5916">
      <w:pPr>
        <w:spacing w:after="0" w:line="240" w:lineRule="auto"/>
      </w:pPr>
      <w:r>
        <w:separator/>
      </w:r>
    </w:p>
  </w:footnote>
  <w:footnote w:type="continuationSeparator" w:id="0">
    <w:p w14:paraId="5ABAA74B" w14:textId="77777777" w:rsidR="009A7B71" w:rsidRDefault="009A7B71" w:rsidP="00CD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940A6" w14:textId="77777777" w:rsidR="00DF5E53" w:rsidRDefault="00DF5E53" w:rsidP="002E46D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41C22"/>
    <w:multiLevelType w:val="hybridMultilevel"/>
    <w:tmpl w:val="E6248738"/>
    <w:lvl w:ilvl="0" w:tplc="B394CE9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CD6A0D"/>
    <w:multiLevelType w:val="hybridMultilevel"/>
    <w:tmpl w:val="E306E312"/>
    <w:lvl w:ilvl="0" w:tplc="B394CE9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AC10D8"/>
    <w:multiLevelType w:val="hybridMultilevel"/>
    <w:tmpl w:val="3A24E226"/>
    <w:lvl w:ilvl="0" w:tplc="B394CE9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E848AC"/>
    <w:multiLevelType w:val="hybridMultilevel"/>
    <w:tmpl w:val="5888E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EA536F"/>
    <w:multiLevelType w:val="hybridMultilevel"/>
    <w:tmpl w:val="3822C040"/>
    <w:lvl w:ilvl="0" w:tplc="B394CE9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16"/>
    <w:rsid w:val="00007031"/>
    <w:rsid w:val="0004124D"/>
    <w:rsid w:val="0005212F"/>
    <w:rsid w:val="00054ED0"/>
    <w:rsid w:val="00056732"/>
    <w:rsid w:val="00066BCC"/>
    <w:rsid w:val="000919B8"/>
    <w:rsid w:val="000B0E3F"/>
    <w:rsid w:val="000C72D6"/>
    <w:rsid w:val="000F38DF"/>
    <w:rsid w:val="00100490"/>
    <w:rsid w:val="0010218D"/>
    <w:rsid w:val="0010563B"/>
    <w:rsid w:val="001268A2"/>
    <w:rsid w:val="00142B18"/>
    <w:rsid w:val="00156D2A"/>
    <w:rsid w:val="0016651E"/>
    <w:rsid w:val="00196590"/>
    <w:rsid w:val="001A5FC2"/>
    <w:rsid w:val="001B36A3"/>
    <w:rsid w:val="001C5B99"/>
    <w:rsid w:val="001E00C3"/>
    <w:rsid w:val="001E50AE"/>
    <w:rsid w:val="00204DB4"/>
    <w:rsid w:val="00215323"/>
    <w:rsid w:val="00286841"/>
    <w:rsid w:val="00286FD5"/>
    <w:rsid w:val="002C23C1"/>
    <w:rsid w:val="002C7E6C"/>
    <w:rsid w:val="002E46D2"/>
    <w:rsid w:val="00305C3B"/>
    <w:rsid w:val="003130AA"/>
    <w:rsid w:val="00314A5C"/>
    <w:rsid w:val="00345A62"/>
    <w:rsid w:val="003512C8"/>
    <w:rsid w:val="003571C6"/>
    <w:rsid w:val="00365D6F"/>
    <w:rsid w:val="003701AA"/>
    <w:rsid w:val="00375646"/>
    <w:rsid w:val="003B6546"/>
    <w:rsid w:val="003C7094"/>
    <w:rsid w:val="004032A2"/>
    <w:rsid w:val="00404A3C"/>
    <w:rsid w:val="0044178E"/>
    <w:rsid w:val="00453DD3"/>
    <w:rsid w:val="004637B7"/>
    <w:rsid w:val="004646E9"/>
    <w:rsid w:val="00495BC1"/>
    <w:rsid w:val="004A75C3"/>
    <w:rsid w:val="004B3895"/>
    <w:rsid w:val="004C21FB"/>
    <w:rsid w:val="004C32D0"/>
    <w:rsid w:val="004C34E7"/>
    <w:rsid w:val="004D08F9"/>
    <w:rsid w:val="004D4ABD"/>
    <w:rsid w:val="004D723F"/>
    <w:rsid w:val="005056F9"/>
    <w:rsid w:val="00534FC6"/>
    <w:rsid w:val="00550088"/>
    <w:rsid w:val="00562285"/>
    <w:rsid w:val="00577493"/>
    <w:rsid w:val="005810F4"/>
    <w:rsid w:val="00587C45"/>
    <w:rsid w:val="005B729D"/>
    <w:rsid w:val="005C3A40"/>
    <w:rsid w:val="005C510D"/>
    <w:rsid w:val="005E5408"/>
    <w:rsid w:val="005F2112"/>
    <w:rsid w:val="006001B9"/>
    <w:rsid w:val="00606FCE"/>
    <w:rsid w:val="00606FFD"/>
    <w:rsid w:val="0066126D"/>
    <w:rsid w:val="006614E0"/>
    <w:rsid w:val="00673FB0"/>
    <w:rsid w:val="00696BB4"/>
    <w:rsid w:val="006A09E8"/>
    <w:rsid w:val="006B192A"/>
    <w:rsid w:val="006D3B0B"/>
    <w:rsid w:val="006D4065"/>
    <w:rsid w:val="006E04AA"/>
    <w:rsid w:val="00713821"/>
    <w:rsid w:val="0072431B"/>
    <w:rsid w:val="0073104C"/>
    <w:rsid w:val="00737105"/>
    <w:rsid w:val="00786823"/>
    <w:rsid w:val="007A0A1A"/>
    <w:rsid w:val="007A284C"/>
    <w:rsid w:val="007A7439"/>
    <w:rsid w:val="007B534B"/>
    <w:rsid w:val="007C4BD3"/>
    <w:rsid w:val="007F0AB0"/>
    <w:rsid w:val="008062FE"/>
    <w:rsid w:val="0082415A"/>
    <w:rsid w:val="008264BB"/>
    <w:rsid w:val="00843ABE"/>
    <w:rsid w:val="00887AD9"/>
    <w:rsid w:val="008A48B4"/>
    <w:rsid w:val="008B63E3"/>
    <w:rsid w:val="008C4037"/>
    <w:rsid w:val="008E3825"/>
    <w:rsid w:val="008F596E"/>
    <w:rsid w:val="00906B37"/>
    <w:rsid w:val="00975788"/>
    <w:rsid w:val="009A5793"/>
    <w:rsid w:val="009A5C15"/>
    <w:rsid w:val="009A7B71"/>
    <w:rsid w:val="009B1B22"/>
    <w:rsid w:val="009B34AE"/>
    <w:rsid w:val="009E033C"/>
    <w:rsid w:val="00A0195F"/>
    <w:rsid w:val="00A073B8"/>
    <w:rsid w:val="00A11814"/>
    <w:rsid w:val="00A50F13"/>
    <w:rsid w:val="00A730AB"/>
    <w:rsid w:val="00A744E7"/>
    <w:rsid w:val="00AA7A09"/>
    <w:rsid w:val="00AC2976"/>
    <w:rsid w:val="00AF1F95"/>
    <w:rsid w:val="00B17344"/>
    <w:rsid w:val="00B25CCC"/>
    <w:rsid w:val="00B35F2D"/>
    <w:rsid w:val="00B42B85"/>
    <w:rsid w:val="00B646C4"/>
    <w:rsid w:val="00B71A41"/>
    <w:rsid w:val="00BA3D2A"/>
    <w:rsid w:val="00BC0392"/>
    <w:rsid w:val="00BE0944"/>
    <w:rsid w:val="00C24D78"/>
    <w:rsid w:val="00C473D3"/>
    <w:rsid w:val="00C562C2"/>
    <w:rsid w:val="00C64BFA"/>
    <w:rsid w:val="00C87244"/>
    <w:rsid w:val="00CB383B"/>
    <w:rsid w:val="00CC2DE2"/>
    <w:rsid w:val="00CD5916"/>
    <w:rsid w:val="00CE0EF7"/>
    <w:rsid w:val="00CF3E97"/>
    <w:rsid w:val="00D217F3"/>
    <w:rsid w:val="00D334DA"/>
    <w:rsid w:val="00D54C6B"/>
    <w:rsid w:val="00D74B62"/>
    <w:rsid w:val="00D97EBE"/>
    <w:rsid w:val="00DA6B55"/>
    <w:rsid w:val="00DA717B"/>
    <w:rsid w:val="00DB0184"/>
    <w:rsid w:val="00DC0883"/>
    <w:rsid w:val="00DE12EE"/>
    <w:rsid w:val="00DF2527"/>
    <w:rsid w:val="00DF5E53"/>
    <w:rsid w:val="00E53C7D"/>
    <w:rsid w:val="00E7161D"/>
    <w:rsid w:val="00E9096D"/>
    <w:rsid w:val="00EC3137"/>
    <w:rsid w:val="00EC58F2"/>
    <w:rsid w:val="00ED7DB4"/>
    <w:rsid w:val="00EF0169"/>
    <w:rsid w:val="00F11E34"/>
    <w:rsid w:val="00F46852"/>
    <w:rsid w:val="00F61EAE"/>
    <w:rsid w:val="00F6239D"/>
    <w:rsid w:val="00F65A2A"/>
    <w:rsid w:val="00F86FE5"/>
    <w:rsid w:val="00F912D7"/>
    <w:rsid w:val="00F91FA8"/>
    <w:rsid w:val="00FB3A1D"/>
    <w:rsid w:val="00FB4006"/>
    <w:rsid w:val="00FB4116"/>
    <w:rsid w:val="00FB64E5"/>
    <w:rsid w:val="00FB6AE8"/>
    <w:rsid w:val="00FB7388"/>
    <w:rsid w:val="00FC2884"/>
    <w:rsid w:val="00FD18B4"/>
    <w:rsid w:val="00FD4D97"/>
    <w:rsid w:val="00FD6EFC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30BD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1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975788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975788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5788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975788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975788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975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-Accent4">
    <w:name w:val="Colorful Shading Accent 4"/>
    <w:basedOn w:val="TableNormal"/>
    <w:uiPriority w:val="71"/>
    <w:rsid w:val="009757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-Accent3">
    <w:name w:val="Medium Grid 1 Accent 3"/>
    <w:basedOn w:val="TableNormal"/>
    <w:uiPriority w:val="67"/>
    <w:rsid w:val="006614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rFonts w:asciiTheme="minorHAnsi" w:hAnsiTheme="min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rPr>
        <w:rFonts w:asciiTheme="minorHAnsi" w:hAnsiTheme="minorHAnsi"/>
        <w:sz w:val="22"/>
      </w:rPr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5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916"/>
  </w:style>
  <w:style w:type="paragraph" w:styleId="Footer">
    <w:name w:val="footer"/>
    <w:basedOn w:val="Normal"/>
    <w:link w:val="FooterChar"/>
    <w:uiPriority w:val="99"/>
    <w:unhideWhenUsed/>
    <w:rsid w:val="00CD5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916"/>
  </w:style>
  <w:style w:type="paragraph" w:styleId="Title">
    <w:name w:val="Title"/>
    <w:basedOn w:val="Normal"/>
    <w:next w:val="Normal"/>
    <w:link w:val="TitleChar"/>
    <w:uiPriority w:val="10"/>
    <w:qFormat/>
    <w:rsid w:val="00CD59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59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ListTable1Light-Accent21">
    <w:name w:val="List Table 1 Light - Accent 21"/>
    <w:basedOn w:val="TableNormal"/>
    <w:uiPriority w:val="46"/>
    <w:rsid w:val="00CD59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CD59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CD59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CD59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CD59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EF0169"/>
    <w:pPr>
      <w:ind w:left="720"/>
      <w:contextualSpacing/>
    </w:pPr>
  </w:style>
  <w:style w:type="table" w:customStyle="1" w:styleId="ListTable1Light-Accent11">
    <w:name w:val="List Table 1 Light - Accent 11"/>
    <w:basedOn w:val="TableNormal"/>
    <w:uiPriority w:val="46"/>
    <w:rsid w:val="008E38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8E3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orward%20PWS\AppData\Roaming\Microsoft\Templates\Conference%20call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AA53D-8B2E-445B-BB11-D9D4F2A038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416E05-2AAE-F449-A463-FCE4DA97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C:\Users\Forward PWS\AppData\Roaming\Microsoft\Templates\Conference call agenda.dotx</Template>
  <TotalTime>1</TotalTime>
  <Pages>1</Pages>
  <Words>245</Words>
  <Characters>1400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Agenda-Conference call</vt:lpstr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Agenda-Conference call</dc:title>
  <dc:creator>Forward PWS</dc:creator>
  <cp:keywords/>
  <cp:lastModifiedBy>nursejenn1920@yahoo.com</cp:lastModifiedBy>
  <cp:revision>2</cp:revision>
  <cp:lastPrinted>2018-08-18T00:54:00Z</cp:lastPrinted>
  <dcterms:created xsi:type="dcterms:W3CDTF">2021-01-08T16:00:00Z</dcterms:created>
  <dcterms:modified xsi:type="dcterms:W3CDTF">2021-01-08T16:00:00Z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TC102819079990</vt:lpwstr>
  </property>
</Properties>
</file>